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12F2C" w14:textId="772E9AC6" w:rsidR="003D518C" w:rsidRPr="00F01E36" w:rsidRDefault="003D518C" w:rsidP="00F27B9B">
      <w:pPr>
        <w:pStyle w:val="Default"/>
        <w:ind w:left="5103"/>
        <w:jc w:val="both"/>
      </w:pPr>
      <w:bookmarkStart w:id="0" w:name="_GoBack"/>
      <w:bookmarkEnd w:id="0"/>
      <w:r w:rsidRPr="00F01E36">
        <w:t xml:space="preserve">Savivaldybės turto panaudos sutarties </w:t>
      </w:r>
    </w:p>
    <w:p w14:paraId="0FA12F2D" w14:textId="77777777" w:rsidR="003D518C" w:rsidRPr="00F01E36" w:rsidRDefault="003D518C" w:rsidP="00F27B9B">
      <w:pPr>
        <w:pStyle w:val="Default"/>
        <w:ind w:left="5103"/>
        <w:jc w:val="both"/>
      </w:pPr>
      <w:r w:rsidRPr="00F01E36">
        <w:t xml:space="preserve">priedas </w:t>
      </w:r>
    </w:p>
    <w:p w14:paraId="0FA12F2E" w14:textId="77777777" w:rsidR="003D518C" w:rsidRPr="00F01E36" w:rsidRDefault="003D518C" w:rsidP="003D518C">
      <w:pPr>
        <w:pStyle w:val="Default"/>
        <w:ind w:firstLine="5954"/>
        <w:jc w:val="both"/>
      </w:pPr>
    </w:p>
    <w:p w14:paraId="0FA12F2F" w14:textId="77777777" w:rsidR="003D518C" w:rsidRPr="00F01E36" w:rsidRDefault="003D518C" w:rsidP="003D518C">
      <w:pPr>
        <w:pStyle w:val="Default"/>
        <w:jc w:val="center"/>
      </w:pPr>
      <w:r w:rsidRPr="00F01E36">
        <w:rPr>
          <w:b/>
          <w:bCs/>
        </w:rPr>
        <w:t>SAVIVALDYBĖS TURTO, SUTEIKTO PANAUDOS PAGRINDAIS,</w:t>
      </w:r>
    </w:p>
    <w:p w14:paraId="0FA12F30" w14:textId="77777777" w:rsidR="003D518C" w:rsidRPr="00F01E36" w:rsidRDefault="003D518C" w:rsidP="003D518C">
      <w:pPr>
        <w:pStyle w:val="Default"/>
        <w:jc w:val="center"/>
        <w:rPr>
          <w:b/>
          <w:bCs/>
        </w:rPr>
      </w:pPr>
      <w:r w:rsidRPr="00F01E36">
        <w:rPr>
          <w:b/>
          <w:bCs/>
        </w:rPr>
        <w:t>PERDAVIMO IR PRIĖMIMO AKTAS</w:t>
      </w:r>
    </w:p>
    <w:p w14:paraId="0FA12F31" w14:textId="77777777" w:rsidR="003D518C" w:rsidRPr="00F01E36" w:rsidRDefault="003D518C" w:rsidP="003D518C">
      <w:pPr>
        <w:pStyle w:val="Default"/>
        <w:jc w:val="center"/>
      </w:pPr>
    </w:p>
    <w:p w14:paraId="0FA12F32" w14:textId="77777777" w:rsidR="003D518C" w:rsidRPr="00F01E36" w:rsidRDefault="003D518C" w:rsidP="003D518C">
      <w:pPr>
        <w:pStyle w:val="Default"/>
        <w:jc w:val="center"/>
      </w:pPr>
      <w:r w:rsidRPr="00F01E36">
        <w:t>____ m.________ ___d. Nr.___</w:t>
      </w:r>
    </w:p>
    <w:p w14:paraId="0FA12F33" w14:textId="77777777" w:rsidR="003D518C" w:rsidRPr="00F01E36" w:rsidRDefault="003D518C" w:rsidP="003D518C">
      <w:pPr>
        <w:pStyle w:val="Default"/>
        <w:jc w:val="center"/>
        <w:rPr>
          <w:i/>
          <w:vertAlign w:val="superscript"/>
        </w:rPr>
      </w:pPr>
      <w:r w:rsidRPr="00F01E36">
        <w:rPr>
          <w:i/>
          <w:vertAlign w:val="superscript"/>
        </w:rPr>
        <w:t>(data)</w:t>
      </w:r>
    </w:p>
    <w:p w14:paraId="0FA12F34" w14:textId="77777777" w:rsidR="003D518C" w:rsidRPr="00F01E36" w:rsidRDefault="003D518C" w:rsidP="003D518C">
      <w:pPr>
        <w:pStyle w:val="Default"/>
        <w:jc w:val="center"/>
      </w:pPr>
      <w:r w:rsidRPr="00F01E36">
        <w:t>___________________________</w:t>
      </w:r>
    </w:p>
    <w:p w14:paraId="0FA12F35" w14:textId="77777777" w:rsidR="003D518C" w:rsidRPr="00F01E36" w:rsidRDefault="003D518C" w:rsidP="003D518C">
      <w:pPr>
        <w:pStyle w:val="Default"/>
        <w:jc w:val="center"/>
        <w:rPr>
          <w:i/>
          <w:vertAlign w:val="superscript"/>
        </w:rPr>
      </w:pPr>
      <w:r w:rsidRPr="00F01E36">
        <w:rPr>
          <w:i/>
          <w:vertAlign w:val="superscript"/>
        </w:rPr>
        <w:t>(sudarymo vieta)</w:t>
      </w:r>
    </w:p>
    <w:p w14:paraId="0FA12F36" w14:textId="77777777" w:rsidR="003D518C" w:rsidRPr="00F01E36" w:rsidRDefault="003D518C" w:rsidP="003D518C">
      <w:pPr>
        <w:pStyle w:val="Default"/>
        <w:jc w:val="center"/>
      </w:pPr>
    </w:p>
    <w:p w14:paraId="1813B034" w14:textId="76AC3A09" w:rsidR="000666EC" w:rsidRPr="000666EC" w:rsidRDefault="003D518C" w:rsidP="000666E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lt-LT"/>
        </w:rPr>
      </w:pPr>
      <w:r w:rsidRPr="000666EC">
        <w:rPr>
          <w:sz w:val="24"/>
          <w:szCs w:val="24"/>
        </w:rPr>
        <w:t xml:space="preserve">Vadovaudamiesi </w:t>
      </w:r>
      <w:r w:rsidR="000666EC" w:rsidRPr="000666EC">
        <w:rPr>
          <w:sz w:val="24"/>
          <w:szCs w:val="24"/>
          <w:lang w:val="lt-LT"/>
        </w:rPr>
        <w:t>Rokiškio rajono savivaldybės tarybos 2021 m. spalio 29 d. sprendimu Nr. TS-___ „Dėl Rokiškio rajono savivaldybės turto perdavimo laikinai neatlyginti valdyti ir naudotis panaudos pagrindais“</w:t>
      </w:r>
      <w:r w:rsidRPr="000666EC">
        <w:rPr>
          <w:sz w:val="24"/>
          <w:szCs w:val="24"/>
        </w:rPr>
        <w:t xml:space="preserve"> ir panaudos sutartimi Nr. </w:t>
      </w:r>
      <w:r w:rsidR="000666EC" w:rsidRPr="000666EC">
        <w:rPr>
          <w:sz w:val="24"/>
          <w:szCs w:val="24"/>
        </w:rPr>
        <w:t>DS-</w:t>
      </w:r>
      <w:r w:rsidRPr="000666EC">
        <w:rPr>
          <w:sz w:val="24"/>
          <w:szCs w:val="24"/>
        </w:rPr>
        <w:t>___, sudaryta 20</w:t>
      </w:r>
      <w:r w:rsidR="000666EC" w:rsidRPr="000666EC">
        <w:rPr>
          <w:sz w:val="24"/>
          <w:szCs w:val="24"/>
        </w:rPr>
        <w:t>21</w:t>
      </w:r>
      <w:r w:rsidRPr="000666EC">
        <w:rPr>
          <w:sz w:val="24"/>
          <w:szCs w:val="24"/>
        </w:rPr>
        <w:t xml:space="preserve"> m. ______ d., </w:t>
      </w:r>
      <w:proofErr w:type="spellStart"/>
      <w:r w:rsidRPr="000666EC">
        <w:rPr>
          <w:sz w:val="24"/>
          <w:szCs w:val="24"/>
        </w:rPr>
        <w:t>panaudos</w:t>
      </w:r>
      <w:proofErr w:type="spellEnd"/>
      <w:r w:rsidRPr="000666EC">
        <w:rPr>
          <w:sz w:val="24"/>
          <w:szCs w:val="24"/>
        </w:rPr>
        <w:t xml:space="preserve"> </w:t>
      </w:r>
      <w:proofErr w:type="spellStart"/>
      <w:r w:rsidRPr="000666EC">
        <w:rPr>
          <w:sz w:val="24"/>
          <w:szCs w:val="24"/>
        </w:rPr>
        <w:t>davėjas</w:t>
      </w:r>
      <w:proofErr w:type="spellEnd"/>
      <w:r w:rsidR="000666EC" w:rsidRPr="000666EC">
        <w:rPr>
          <w:sz w:val="24"/>
          <w:szCs w:val="24"/>
        </w:rPr>
        <w:t xml:space="preserve"> </w:t>
      </w:r>
      <w:r w:rsidR="00A07987">
        <w:rPr>
          <w:sz w:val="24"/>
          <w:szCs w:val="24"/>
          <w:lang w:val="lt-LT"/>
        </w:rPr>
        <w:t xml:space="preserve">– </w:t>
      </w:r>
      <w:r w:rsidR="000666EC" w:rsidRPr="000666EC">
        <w:rPr>
          <w:b/>
          <w:sz w:val="24"/>
          <w:szCs w:val="24"/>
          <w:lang w:val="lt-LT"/>
        </w:rPr>
        <w:t>Rokiškio rajono savivaldybės</w:t>
      </w:r>
      <w:r w:rsidR="000666EC" w:rsidRPr="000666EC">
        <w:rPr>
          <w:sz w:val="24"/>
          <w:szCs w:val="24"/>
          <w:lang w:val="lt-LT"/>
        </w:rPr>
        <w:t xml:space="preserve"> </w:t>
      </w:r>
      <w:r w:rsidR="000666EC" w:rsidRPr="000666EC">
        <w:rPr>
          <w:b/>
          <w:sz w:val="24"/>
          <w:szCs w:val="24"/>
          <w:lang w:val="lt-LT"/>
        </w:rPr>
        <w:t>administracija</w:t>
      </w:r>
      <w:r w:rsidR="000666EC" w:rsidRPr="000666EC">
        <w:rPr>
          <w:sz w:val="24"/>
          <w:szCs w:val="24"/>
          <w:lang w:val="lt-LT"/>
        </w:rPr>
        <w:t>, kodas 188772248, buveinės adresas: Respublikos g. 94, LT-42136 Rokiškis, pagal Lietuvos Respublikos įstatymus įsteigtas ir veikiantis juridinis asmuo, atstovaujama ____________________________________________________________________________ ,</w:t>
      </w:r>
    </w:p>
    <w:p w14:paraId="465B6AB2" w14:textId="77777777" w:rsidR="000666EC" w:rsidRPr="000666EC" w:rsidRDefault="000666EC" w:rsidP="000666EC">
      <w:pPr>
        <w:pStyle w:val="Default"/>
        <w:tabs>
          <w:tab w:val="left" w:pos="851"/>
        </w:tabs>
        <w:ind w:firstLine="567"/>
        <w:jc w:val="center"/>
        <w:rPr>
          <w:vertAlign w:val="superscript"/>
        </w:rPr>
      </w:pPr>
      <w:r w:rsidRPr="000666EC">
        <w:rPr>
          <w:vertAlign w:val="superscript"/>
        </w:rPr>
        <w:t>(atstovo vardas, pavardė, pareigos),</w:t>
      </w:r>
    </w:p>
    <w:p w14:paraId="27F01064" w14:textId="4CF171F8" w:rsidR="000666EC" w:rsidRPr="000666EC" w:rsidRDefault="000666EC" w:rsidP="000666EC">
      <w:pPr>
        <w:pStyle w:val="Default"/>
        <w:tabs>
          <w:tab w:val="left" w:pos="851"/>
        </w:tabs>
        <w:jc w:val="both"/>
      </w:pPr>
      <w:r w:rsidRPr="000666EC">
        <w:t xml:space="preserve">veikiančio Rokiškio rajono savivaldybės tarybos 2021 m. spalio 29 d. sprendimu Nr. TS-___ „Dėl Rokiškio rajono savivaldybės turto perdavimo laikinai neatlyginti valdyti ir naudotis panaudos pagrindais“, </w:t>
      </w:r>
      <w:r w:rsidR="003D518C" w:rsidRPr="000666EC">
        <w:t xml:space="preserve">perduoda, o panaudos gavėjas </w:t>
      </w:r>
      <w:r w:rsidR="00A07987">
        <w:t xml:space="preserve">– </w:t>
      </w:r>
      <w:r w:rsidRPr="000666EC">
        <w:rPr>
          <w:color w:val="000000" w:themeColor="text1"/>
        </w:rPr>
        <w:t>asociacija Obelių bendruomenės centr</w:t>
      </w:r>
      <w:r w:rsidR="00A07987">
        <w:rPr>
          <w:color w:val="000000" w:themeColor="text1"/>
        </w:rPr>
        <w:t>as</w:t>
      </w:r>
      <w:r w:rsidRPr="000666EC">
        <w:rPr>
          <w:color w:val="000000" w:themeColor="text1"/>
        </w:rPr>
        <w:t xml:space="preserve"> (toliau – Asociacija), kodas </w:t>
      </w:r>
      <w:r w:rsidRPr="000666EC">
        <w:rPr>
          <w:color w:val="000000" w:themeColor="text1"/>
          <w:shd w:val="clear" w:color="auto" w:fill="FFFFFF"/>
        </w:rPr>
        <w:t>173744079, buveinės adresas: Dariaus ir Girėno g. 6, Obeliai, Rokiškio r. sav.,</w:t>
      </w:r>
      <w:r w:rsidRPr="000666EC">
        <w:rPr>
          <w:color w:val="000000" w:themeColor="text1"/>
        </w:rPr>
        <w:t xml:space="preserve"> </w:t>
      </w:r>
      <w:r w:rsidRPr="000666EC">
        <w:t xml:space="preserve">atstovaujamas ____________________________________________________________________________, </w:t>
      </w:r>
    </w:p>
    <w:p w14:paraId="3FB1A498" w14:textId="77777777" w:rsidR="000666EC" w:rsidRPr="000666EC" w:rsidRDefault="000666EC" w:rsidP="000666EC">
      <w:pPr>
        <w:pStyle w:val="Default"/>
        <w:tabs>
          <w:tab w:val="left" w:pos="851"/>
        </w:tabs>
        <w:ind w:firstLine="567"/>
        <w:jc w:val="center"/>
        <w:rPr>
          <w:i/>
          <w:vertAlign w:val="superscript"/>
        </w:rPr>
      </w:pPr>
      <w:r w:rsidRPr="000666EC">
        <w:rPr>
          <w:i/>
          <w:vertAlign w:val="superscript"/>
        </w:rPr>
        <w:t>(atstovo pareigos, vardas ir pavardė)</w:t>
      </w:r>
    </w:p>
    <w:p w14:paraId="1D043403" w14:textId="77777777" w:rsidR="000666EC" w:rsidRPr="000666EC" w:rsidRDefault="000666EC" w:rsidP="000666EC">
      <w:pPr>
        <w:pStyle w:val="Default"/>
        <w:tabs>
          <w:tab w:val="left" w:pos="851"/>
        </w:tabs>
        <w:jc w:val="both"/>
      </w:pPr>
      <w:r w:rsidRPr="000666EC">
        <w:t xml:space="preserve">veikiantis pagal _________________________________________________________________ </w:t>
      </w:r>
    </w:p>
    <w:p w14:paraId="454C13EE" w14:textId="77777777" w:rsidR="000666EC" w:rsidRPr="000666EC" w:rsidRDefault="000666EC" w:rsidP="000666EC">
      <w:pPr>
        <w:pStyle w:val="Default"/>
        <w:tabs>
          <w:tab w:val="left" w:pos="851"/>
        </w:tabs>
        <w:ind w:firstLine="567"/>
        <w:jc w:val="center"/>
        <w:rPr>
          <w:i/>
          <w:vertAlign w:val="superscript"/>
        </w:rPr>
      </w:pPr>
      <w:r w:rsidRPr="000666EC">
        <w:rPr>
          <w:i/>
          <w:vertAlign w:val="superscript"/>
        </w:rPr>
        <w:t>(įstatymą, panaudos subjekto įstatus (nuostatus), įgaliojimą – dokumento pavadinimas, numeris, data)</w:t>
      </w:r>
    </w:p>
    <w:p w14:paraId="0FA12F45" w14:textId="1F39AFD0" w:rsidR="007B4039" w:rsidRPr="000666EC" w:rsidRDefault="003D518C" w:rsidP="000666EC">
      <w:pPr>
        <w:pStyle w:val="Default"/>
        <w:tabs>
          <w:tab w:val="left" w:pos="851"/>
        </w:tabs>
        <w:ind w:firstLine="567"/>
        <w:jc w:val="both"/>
      </w:pPr>
      <w:r w:rsidRPr="000666EC">
        <w:t xml:space="preserve">priima </w:t>
      </w:r>
      <w:r w:rsidR="00382384" w:rsidRPr="000666EC">
        <w:t>Rokiškio rajono s</w:t>
      </w:r>
      <w:r w:rsidRPr="000666EC">
        <w:t xml:space="preserve">avivaldybei nuosavybės teise priklausantį, panaudos davėjo patikėjimo teise valdomą turtą: </w:t>
      </w:r>
    </w:p>
    <w:p w14:paraId="36B0E1C7" w14:textId="534B4793" w:rsidR="000666EC" w:rsidRPr="000666EC" w:rsidRDefault="000666EC" w:rsidP="000666EC">
      <w:pPr>
        <w:pStyle w:val="Default"/>
        <w:numPr>
          <w:ilvl w:val="1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color w:val="000000" w:themeColor="text1"/>
          <w:shd w:val="clear" w:color="auto" w:fill="FFFFFF"/>
        </w:rPr>
      </w:pPr>
      <w:r w:rsidRPr="000666EC">
        <w:rPr>
          <w:color w:val="000000" w:themeColor="text1"/>
          <w:shd w:val="clear" w:color="auto" w:fill="FFFFFF"/>
        </w:rPr>
        <w:t>507,08 kv. m bendro ploto pastatą – bendruomenės namus, esančius J. Jablonskio g. 4, Obeli</w:t>
      </w:r>
      <w:r w:rsidR="00A07987">
        <w:rPr>
          <w:color w:val="000000" w:themeColor="text1"/>
          <w:shd w:val="clear" w:color="auto" w:fill="FFFFFF"/>
        </w:rPr>
        <w:t>uose</w:t>
      </w:r>
      <w:r w:rsidRPr="000666EC">
        <w:rPr>
          <w:color w:val="000000" w:themeColor="text1"/>
          <w:shd w:val="clear" w:color="auto" w:fill="FFFFFF"/>
        </w:rPr>
        <w:t xml:space="preserve">, Rokiškio r. sav., unikalus Nr. </w:t>
      </w:r>
      <w:r w:rsidRPr="000666EC">
        <w:rPr>
          <w:bCs/>
          <w:color w:val="000000" w:themeColor="text1"/>
        </w:rPr>
        <w:t>7394-0008-6017</w:t>
      </w:r>
      <w:r w:rsidRPr="000666EC">
        <w:rPr>
          <w:color w:val="000000" w:themeColor="text1"/>
          <w:shd w:val="clear" w:color="auto" w:fill="FFFFFF"/>
        </w:rPr>
        <w:t xml:space="preserve"> , žymėjimas plane 1H1b</w:t>
      </w:r>
      <w:r w:rsidRPr="00AA68FD">
        <w:rPr>
          <w:color w:val="000000" w:themeColor="text1"/>
          <w:shd w:val="clear" w:color="auto" w:fill="FFFFFF"/>
        </w:rPr>
        <w:t>,</w:t>
      </w:r>
      <w:r w:rsidR="00AA68FD" w:rsidRPr="00AA68FD">
        <w:rPr>
          <w:color w:val="000000" w:themeColor="text1"/>
          <w:shd w:val="clear" w:color="auto" w:fill="FFFFFF"/>
        </w:rPr>
        <w:t xml:space="preserve"> </w:t>
      </w:r>
      <w:r w:rsidR="00AA68FD">
        <w:rPr>
          <w:color w:val="000000" w:themeColor="text1"/>
          <w:shd w:val="clear" w:color="auto" w:fill="FFFFFF"/>
        </w:rPr>
        <w:t>t</w:t>
      </w:r>
      <w:r w:rsidR="00AA68FD">
        <w:rPr>
          <w:shd w:val="clear" w:color="auto" w:fill="FFFFFF"/>
        </w:rPr>
        <w:t>urto įsigijimo vertė 2021 m. spalio 31 d. – 540180,95 Eur</w:t>
      </w:r>
      <w:r w:rsidR="00AA68FD">
        <w:rPr>
          <w:color w:val="000000" w:themeColor="text1"/>
        </w:rPr>
        <w:t xml:space="preserve"> (Europos Sąjungos finansavimo lėšos – 313581,89 Eur, valstybės biudžeto lėšos – 53870,22 Eur, savivaldybės biudžeto lėšos – 172728,84 Eur),</w:t>
      </w:r>
      <w:r w:rsidR="00AA68FD">
        <w:rPr>
          <w:shd w:val="clear" w:color="auto" w:fill="FFFFFF"/>
        </w:rPr>
        <w:t xml:space="preserve"> turto likutinė vertė 2021 m. spalio 31 d. – 508172,15 Eur (</w:t>
      </w:r>
      <w:r w:rsidR="00AA68FD">
        <w:rPr>
          <w:color w:val="000000" w:themeColor="text1"/>
        </w:rPr>
        <w:t>Europos Sąjungos finansavimo lėšos – 313581,89 Eur, valstybės biudžeto lėšos – 53870,22 Eur, savivaldybės biudžeto lėšos – 140720,04 Eur)</w:t>
      </w:r>
      <w:r w:rsidR="00AA68FD">
        <w:rPr>
          <w:shd w:val="clear" w:color="auto" w:fill="FFFFFF"/>
        </w:rPr>
        <w:t>, turto registravimo grupė – 1202200</w:t>
      </w:r>
      <w:r w:rsidR="00AA68FD" w:rsidRPr="00AA68FD">
        <w:rPr>
          <w:shd w:val="clear" w:color="auto" w:fill="FFFFFF"/>
        </w:rPr>
        <w:t>;</w:t>
      </w:r>
    </w:p>
    <w:p w14:paraId="3AD26F47" w14:textId="5D67FC90" w:rsidR="000666EC" w:rsidRPr="004C00C1" w:rsidRDefault="00BD4430" w:rsidP="00BD4430">
      <w:pPr>
        <w:pStyle w:val="Default"/>
        <w:tabs>
          <w:tab w:val="left" w:pos="993"/>
        </w:tabs>
        <w:jc w:val="both"/>
        <w:rPr>
          <w:i/>
          <w:color w:val="auto"/>
          <w:vertAlign w:val="superscript"/>
        </w:rPr>
      </w:pPr>
      <w:r>
        <w:rPr>
          <w:color w:val="000000" w:themeColor="text1"/>
        </w:rPr>
        <w:t xml:space="preserve">          2.</w:t>
      </w:r>
      <w:r w:rsidR="000666EC" w:rsidRPr="004C00C1">
        <w:rPr>
          <w:color w:val="000000" w:themeColor="text1"/>
        </w:rPr>
        <w:t>kitus inžinerinius statinius – stoginę, esančią J. Jablonskio g. 4, Obeli</w:t>
      </w:r>
      <w:r w:rsidR="00A07987" w:rsidRPr="004C00C1">
        <w:rPr>
          <w:color w:val="000000" w:themeColor="text1"/>
        </w:rPr>
        <w:t>uose</w:t>
      </w:r>
      <w:r w:rsidR="000666EC" w:rsidRPr="004C00C1">
        <w:rPr>
          <w:color w:val="000000" w:themeColor="text1"/>
        </w:rPr>
        <w:t xml:space="preserve">, Rokiškio r. sav., unikalus Nr. </w:t>
      </w:r>
      <w:r w:rsidR="000666EC" w:rsidRPr="004C00C1">
        <w:rPr>
          <w:bCs/>
          <w:color w:val="000000" w:themeColor="text1"/>
        </w:rPr>
        <w:t xml:space="preserve">4400-2035-8200, žymėjimas plane s, </w:t>
      </w:r>
      <w:r w:rsidR="004C00C1">
        <w:rPr>
          <w:shd w:val="clear" w:color="auto" w:fill="FFFFFF"/>
        </w:rPr>
        <w:t>turto įsigijimo vertė 2021 m. spalio 31 d. – 34,00 Eur (</w:t>
      </w:r>
      <w:r w:rsidR="004C00C1">
        <w:rPr>
          <w:color w:val="000000" w:themeColor="text1"/>
        </w:rPr>
        <w:t xml:space="preserve">Europos Sąjungos finansavimo lėšos – 28,90 Eur, valstybės biudžeto lėšos – 5,10  Eur), </w:t>
      </w:r>
      <w:r w:rsidR="004C00C1">
        <w:rPr>
          <w:shd w:val="clear" w:color="auto" w:fill="FFFFFF"/>
        </w:rPr>
        <w:t>turto likutinė vertė 2021 m. spalio 31 d. – 34,00 Eur (</w:t>
      </w:r>
      <w:r w:rsidR="004C00C1">
        <w:rPr>
          <w:color w:val="000000" w:themeColor="text1"/>
        </w:rPr>
        <w:t>Europos Sąjungos finansavimo lėšos – 28,90 Eur, valstybės biudžeto lėšos – 5,10  Eur.</w:t>
      </w:r>
    </w:p>
    <w:p w14:paraId="0FA12F48" w14:textId="6A3DA514" w:rsidR="003D518C" w:rsidRPr="000666EC" w:rsidRDefault="003D518C" w:rsidP="000666EC">
      <w:pPr>
        <w:pStyle w:val="Default"/>
        <w:tabs>
          <w:tab w:val="left" w:pos="851"/>
        </w:tabs>
        <w:ind w:firstLine="567"/>
        <w:jc w:val="both"/>
        <w:rPr>
          <w:i/>
          <w:vertAlign w:val="superscript"/>
        </w:rPr>
      </w:pPr>
      <w:r w:rsidRPr="000666EC">
        <w:t xml:space="preserve">Perduodamo turto būklė perdavimo metu </w:t>
      </w:r>
      <w:r w:rsidR="000666EC" w:rsidRPr="000666EC">
        <w:t>labai gera (naujas pastatas</w:t>
      </w:r>
      <w:r w:rsidR="00A07987">
        <w:t>).</w:t>
      </w:r>
    </w:p>
    <w:p w14:paraId="0FA12F49" w14:textId="2F75D48A" w:rsidR="003D518C" w:rsidRPr="000666EC" w:rsidRDefault="003D518C" w:rsidP="000666EC">
      <w:pPr>
        <w:pStyle w:val="Default"/>
        <w:tabs>
          <w:tab w:val="left" w:pos="851"/>
        </w:tabs>
        <w:ind w:firstLine="567"/>
        <w:jc w:val="both"/>
      </w:pPr>
      <w:r w:rsidRPr="000666EC">
        <w:t>Šis aktas surašytas 2 egzemplioriais, po vieną turtą perduodančiam ir turtą priimančiam asmeniui.</w:t>
      </w:r>
    </w:p>
    <w:p w14:paraId="0FA12F4A" w14:textId="77777777" w:rsidR="003D518C" w:rsidRPr="00F01E36" w:rsidRDefault="003D518C" w:rsidP="003D518C">
      <w:pPr>
        <w:pStyle w:val="Default"/>
        <w:ind w:firstLine="709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84"/>
        <w:gridCol w:w="419"/>
        <w:gridCol w:w="3665"/>
        <w:gridCol w:w="419"/>
      </w:tblGrid>
      <w:tr w:rsidR="003D518C" w:rsidRPr="00F01E36" w14:paraId="0FA12F4D" w14:textId="77777777" w:rsidTr="00C5219B">
        <w:trPr>
          <w:gridAfter w:val="1"/>
          <w:wAfter w:w="419" w:type="dxa"/>
          <w:trHeight w:val="107"/>
        </w:trPr>
        <w:tc>
          <w:tcPr>
            <w:tcW w:w="4084" w:type="dxa"/>
          </w:tcPr>
          <w:p w14:paraId="0FA12F4B" w14:textId="77777777" w:rsidR="003D518C" w:rsidRPr="00F01E36" w:rsidRDefault="003D518C" w:rsidP="00C5219B">
            <w:pPr>
              <w:pStyle w:val="Default"/>
            </w:pPr>
            <w:r w:rsidRPr="00F01E36">
              <w:rPr>
                <w:b/>
                <w:bCs/>
              </w:rPr>
              <w:t xml:space="preserve">Perdavė </w:t>
            </w:r>
          </w:p>
        </w:tc>
        <w:tc>
          <w:tcPr>
            <w:tcW w:w="4084" w:type="dxa"/>
            <w:gridSpan w:val="2"/>
          </w:tcPr>
          <w:p w14:paraId="0FA12F4C" w14:textId="77777777" w:rsidR="003D518C" w:rsidRPr="00F01E36" w:rsidRDefault="003D518C" w:rsidP="00C5219B">
            <w:pPr>
              <w:pStyle w:val="Default"/>
              <w:ind w:firstLine="452"/>
            </w:pPr>
            <w:r w:rsidRPr="00F01E36">
              <w:rPr>
                <w:b/>
                <w:bCs/>
              </w:rPr>
              <w:t xml:space="preserve">Priėmė </w:t>
            </w:r>
          </w:p>
        </w:tc>
      </w:tr>
      <w:tr w:rsidR="003D518C" w:rsidRPr="00F01E36" w14:paraId="0FA12F50" w14:textId="77777777" w:rsidTr="00C5219B">
        <w:trPr>
          <w:trHeight w:val="109"/>
        </w:trPr>
        <w:tc>
          <w:tcPr>
            <w:tcW w:w="4503" w:type="dxa"/>
            <w:gridSpan w:val="2"/>
          </w:tcPr>
          <w:p w14:paraId="0FA12F4E" w14:textId="77777777" w:rsidR="003D518C" w:rsidRPr="00F01E36" w:rsidRDefault="003D518C" w:rsidP="00C5219B">
            <w:pPr>
              <w:pStyle w:val="Default"/>
            </w:pPr>
            <w:r w:rsidRPr="00F01E36">
              <w:t xml:space="preserve">___________________________ </w:t>
            </w:r>
          </w:p>
        </w:tc>
        <w:tc>
          <w:tcPr>
            <w:tcW w:w="4084" w:type="dxa"/>
            <w:gridSpan w:val="2"/>
          </w:tcPr>
          <w:p w14:paraId="0FA12F4F" w14:textId="77777777" w:rsidR="003D518C" w:rsidRPr="00F01E36" w:rsidRDefault="003D518C" w:rsidP="00C5219B">
            <w:pPr>
              <w:pStyle w:val="Default"/>
            </w:pPr>
            <w:r w:rsidRPr="00F01E36">
              <w:t xml:space="preserve">___________________________ </w:t>
            </w:r>
          </w:p>
        </w:tc>
      </w:tr>
      <w:tr w:rsidR="003D518C" w:rsidRPr="00F01E36" w14:paraId="0FA12F53" w14:textId="77777777" w:rsidTr="00C5219B">
        <w:trPr>
          <w:trHeight w:val="73"/>
        </w:trPr>
        <w:tc>
          <w:tcPr>
            <w:tcW w:w="4503" w:type="dxa"/>
            <w:gridSpan w:val="2"/>
          </w:tcPr>
          <w:p w14:paraId="0FA12F51" w14:textId="77777777" w:rsidR="003D518C" w:rsidRPr="00F01E36" w:rsidRDefault="003D518C" w:rsidP="00C5219B">
            <w:pPr>
              <w:pStyle w:val="Default"/>
              <w:rPr>
                <w:i/>
                <w:vertAlign w:val="superscript"/>
              </w:rPr>
            </w:pPr>
            <w:r w:rsidRPr="00F01E36">
              <w:rPr>
                <w:i/>
                <w:vertAlign w:val="superscript"/>
              </w:rPr>
              <w:t xml:space="preserve">(panaudos davėjo atstovo pareigų pavadinimas) </w:t>
            </w:r>
          </w:p>
        </w:tc>
        <w:tc>
          <w:tcPr>
            <w:tcW w:w="4084" w:type="dxa"/>
            <w:gridSpan w:val="2"/>
          </w:tcPr>
          <w:p w14:paraId="0FA12F52" w14:textId="77777777" w:rsidR="003D518C" w:rsidRPr="00F01E36" w:rsidRDefault="003D518C" w:rsidP="00C5219B">
            <w:pPr>
              <w:pStyle w:val="Default"/>
              <w:rPr>
                <w:i/>
                <w:vertAlign w:val="superscript"/>
              </w:rPr>
            </w:pPr>
            <w:r w:rsidRPr="00F01E36">
              <w:rPr>
                <w:i/>
                <w:vertAlign w:val="superscript"/>
              </w:rPr>
              <w:t xml:space="preserve">(panaudos gavėjas ar jo atstovas) </w:t>
            </w:r>
          </w:p>
        </w:tc>
      </w:tr>
      <w:tr w:rsidR="003D518C" w:rsidRPr="00F01E36" w14:paraId="0FA12F56" w14:textId="77777777" w:rsidTr="00C5219B">
        <w:trPr>
          <w:trHeight w:val="109"/>
        </w:trPr>
        <w:tc>
          <w:tcPr>
            <w:tcW w:w="4503" w:type="dxa"/>
            <w:gridSpan w:val="2"/>
          </w:tcPr>
          <w:p w14:paraId="0FA12F54" w14:textId="77777777" w:rsidR="003D518C" w:rsidRPr="00F01E36" w:rsidRDefault="003D518C" w:rsidP="00C5219B">
            <w:pPr>
              <w:pStyle w:val="Default"/>
              <w:rPr>
                <w:i/>
              </w:rPr>
            </w:pPr>
            <w:r w:rsidRPr="00F01E36">
              <w:rPr>
                <w:i/>
              </w:rPr>
              <w:t xml:space="preserve">___________________________ </w:t>
            </w:r>
          </w:p>
        </w:tc>
        <w:tc>
          <w:tcPr>
            <w:tcW w:w="4084" w:type="dxa"/>
            <w:gridSpan w:val="2"/>
          </w:tcPr>
          <w:p w14:paraId="0FA12F55" w14:textId="77777777" w:rsidR="003D518C" w:rsidRPr="00F01E36" w:rsidRDefault="003D518C" w:rsidP="00C5219B">
            <w:pPr>
              <w:pStyle w:val="Default"/>
              <w:rPr>
                <w:i/>
              </w:rPr>
            </w:pPr>
            <w:r w:rsidRPr="00F01E36">
              <w:rPr>
                <w:i/>
              </w:rPr>
              <w:t xml:space="preserve">___________________________ </w:t>
            </w:r>
          </w:p>
        </w:tc>
      </w:tr>
      <w:tr w:rsidR="003D518C" w:rsidRPr="00F01E36" w14:paraId="0FA12F59" w14:textId="77777777" w:rsidTr="00C5219B">
        <w:trPr>
          <w:trHeight w:val="73"/>
        </w:trPr>
        <w:tc>
          <w:tcPr>
            <w:tcW w:w="4503" w:type="dxa"/>
            <w:gridSpan w:val="2"/>
          </w:tcPr>
          <w:p w14:paraId="0FA12F57" w14:textId="77777777" w:rsidR="003D518C" w:rsidRPr="00F01E36" w:rsidRDefault="003D518C" w:rsidP="00C5219B">
            <w:pPr>
              <w:pStyle w:val="Default"/>
              <w:rPr>
                <w:i/>
                <w:vertAlign w:val="superscript"/>
              </w:rPr>
            </w:pPr>
            <w:r w:rsidRPr="00F01E36">
              <w:rPr>
                <w:i/>
                <w:vertAlign w:val="superscript"/>
              </w:rPr>
              <w:t xml:space="preserve">(parašas) </w:t>
            </w:r>
          </w:p>
        </w:tc>
        <w:tc>
          <w:tcPr>
            <w:tcW w:w="4084" w:type="dxa"/>
            <w:gridSpan w:val="2"/>
          </w:tcPr>
          <w:p w14:paraId="0FA12F58" w14:textId="77777777" w:rsidR="003D518C" w:rsidRPr="00F01E36" w:rsidRDefault="003D518C" w:rsidP="00C5219B">
            <w:pPr>
              <w:pStyle w:val="Default"/>
              <w:rPr>
                <w:i/>
                <w:vertAlign w:val="superscript"/>
              </w:rPr>
            </w:pPr>
            <w:r w:rsidRPr="00F01E36">
              <w:rPr>
                <w:i/>
                <w:vertAlign w:val="superscript"/>
              </w:rPr>
              <w:t xml:space="preserve">(parašas) </w:t>
            </w:r>
          </w:p>
        </w:tc>
      </w:tr>
      <w:tr w:rsidR="003D518C" w:rsidRPr="00F01E36" w14:paraId="0FA12F5E" w14:textId="77777777" w:rsidTr="00C5219B">
        <w:trPr>
          <w:trHeight w:val="183"/>
        </w:trPr>
        <w:tc>
          <w:tcPr>
            <w:tcW w:w="4503" w:type="dxa"/>
            <w:gridSpan w:val="2"/>
          </w:tcPr>
          <w:p w14:paraId="0FA12F5A" w14:textId="77777777" w:rsidR="003D518C" w:rsidRPr="00F01E36" w:rsidRDefault="003D518C" w:rsidP="00C5219B">
            <w:pPr>
              <w:pStyle w:val="Default"/>
            </w:pPr>
            <w:r w:rsidRPr="00F01E36">
              <w:t xml:space="preserve">___________________________ </w:t>
            </w:r>
          </w:p>
          <w:p w14:paraId="0FA12F5B" w14:textId="77777777" w:rsidR="003D518C" w:rsidRPr="00F01E36" w:rsidRDefault="003D518C" w:rsidP="00C5219B">
            <w:pPr>
              <w:pStyle w:val="Default"/>
              <w:rPr>
                <w:i/>
                <w:vertAlign w:val="superscript"/>
              </w:rPr>
            </w:pPr>
            <w:r w:rsidRPr="00F01E36">
              <w:rPr>
                <w:i/>
                <w:vertAlign w:val="superscript"/>
              </w:rPr>
              <w:lastRenderedPageBreak/>
              <w:t xml:space="preserve">(Vardas ir pavardė) </w:t>
            </w:r>
          </w:p>
        </w:tc>
        <w:tc>
          <w:tcPr>
            <w:tcW w:w="4084" w:type="dxa"/>
            <w:gridSpan w:val="2"/>
          </w:tcPr>
          <w:p w14:paraId="0FA12F5C" w14:textId="77777777" w:rsidR="003D518C" w:rsidRPr="00F01E36" w:rsidRDefault="003D518C" w:rsidP="00C5219B">
            <w:pPr>
              <w:pStyle w:val="Default"/>
            </w:pPr>
            <w:r w:rsidRPr="00F01E36">
              <w:lastRenderedPageBreak/>
              <w:t xml:space="preserve">___________________________ </w:t>
            </w:r>
          </w:p>
          <w:p w14:paraId="0FA12F5D" w14:textId="77777777" w:rsidR="003D518C" w:rsidRPr="00F01E36" w:rsidRDefault="003D518C" w:rsidP="00C5219B">
            <w:pPr>
              <w:pStyle w:val="Default"/>
              <w:rPr>
                <w:i/>
                <w:vertAlign w:val="superscript"/>
              </w:rPr>
            </w:pPr>
            <w:r w:rsidRPr="00F01E36">
              <w:rPr>
                <w:i/>
                <w:vertAlign w:val="superscript"/>
              </w:rPr>
              <w:lastRenderedPageBreak/>
              <w:t xml:space="preserve">(Vardas ir pavardė) </w:t>
            </w:r>
          </w:p>
        </w:tc>
      </w:tr>
      <w:tr w:rsidR="003D518C" w:rsidRPr="00F01E36" w14:paraId="0FA12F61" w14:textId="77777777" w:rsidTr="00C5219B">
        <w:trPr>
          <w:gridAfter w:val="1"/>
          <w:wAfter w:w="419" w:type="dxa"/>
          <w:trHeight w:val="109"/>
        </w:trPr>
        <w:tc>
          <w:tcPr>
            <w:tcW w:w="4084" w:type="dxa"/>
          </w:tcPr>
          <w:p w14:paraId="0FA12F5F" w14:textId="77777777" w:rsidR="003D518C" w:rsidRPr="00F01E36" w:rsidRDefault="003D518C" w:rsidP="00C5219B">
            <w:pPr>
              <w:pStyle w:val="Default"/>
              <w:ind w:right="749"/>
              <w:jc w:val="right"/>
            </w:pPr>
            <w:r w:rsidRPr="00F01E36">
              <w:lastRenderedPageBreak/>
              <w:t xml:space="preserve">A. V. </w:t>
            </w:r>
          </w:p>
        </w:tc>
        <w:tc>
          <w:tcPr>
            <w:tcW w:w="4084" w:type="dxa"/>
            <w:gridSpan w:val="2"/>
          </w:tcPr>
          <w:p w14:paraId="0FA12F60" w14:textId="77777777" w:rsidR="003D518C" w:rsidRPr="00F01E36" w:rsidRDefault="003D518C" w:rsidP="00C5219B">
            <w:pPr>
              <w:pStyle w:val="Default"/>
              <w:ind w:right="439"/>
              <w:jc w:val="right"/>
            </w:pPr>
            <w:r w:rsidRPr="00F01E36">
              <w:t xml:space="preserve">A. V. </w:t>
            </w:r>
          </w:p>
        </w:tc>
      </w:tr>
      <w:tr w:rsidR="003D518C" w:rsidRPr="00F01E36" w14:paraId="0FA12F64" w14:textId="77777777" w:rsidTr="00C5219B">
        <w:trPr>
          <w:gridAfter w:val="1"/>
          <w:wAfter w:w="419" w:type="dxa"/>
          <w:trHeight w:val="109"/>
        </w:trPr>
        <w:tc>
          <w:tcPr>
            <w:tcW w:w="4084" w:type="dxa"/>
          </w:tcPr>
          <w:p w14:paraId="0FA12F62" w14:textId="77777777" w:rsidR="003D518C" w:rsidRPr="00F01E36" w:rsidRDefault="003D518C" w:rsidP="00C5219B">
            <w:pPr>
              <w:pStyle w:val="Default"/>
              <w:ind w:right="749"/>
              <w:jc w:val="right"/>
            </w:pPr>
          </w:p>
        </w:tc>
        <w:tc>
          <w:tcPr>
            <w:tcW w:w="4084" w:type="dxa"/>
            <w:gridSpan w:val="2"/>
          </w:tcPr>
          <w:p w14:paraId="0FA12F63" w14:textId="77777777" w:rsidR="003D518C" w:rsidRPr="00F01E36" w:rsidRDefault="003D518C" w:rsidP="00C5219B">
            <w:pPr>
              <w:pStyle w:val="Default"/>
              <w:ind w:right="439"/>
              <w:jc w:val="right"/>
            </w:pPr>
          </w:p>
        </w:tc>
      </w:tr>
    </w:tbl>
    <w:p w14:paraId="0FA12F67" w14:textId="77777777" w:rsidR="000F3C87" w:rsidRPr="00F01E36" w:rsidRDefault="000F3C87" w:rsidP="000666EC">
      <w:pPr>
        <w:pStyle w:val="Default"/>
        <w:ind w:firstLine="709"/>
        <w:jc w:val="center"/>
      </w:pPr>
    </w:p>
    <w:sectPr w:rsidR="000F3C87" w:rsidRPr="00F01E36" w:rsidSect="00BE4927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DE9CB" w14:textId="77777777" w:rsidR="00932C54" w:rsidRDefault="00932C54">
      <w:r>
        <w:separator/>
      </w:r>
    </w:p>
  </w:endnote>
  <w:endnote w:type="continuationSeparator" w:id="0">
    <w:p w14:paraId="0A2D78C2" w14:textId="77777777" w:rsidR="00932C54" w:rsidRDefault="00932C54">
      <w:r>
        <w:continuationSeparator/>
      </w:r>
    </w:p>
  </w:endnote>
  <w:endnote w:type="continuationNotice" w:id="1">
    <w:p w14:paraId="41BC7B44" w14:textId="77777777" w:rsidR="00932C54" w:rsidRDefault="00932C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3BBEA" w14:textId="77777777" w:rsidR="00932C54" w:rsidRDefault="00932C54">
      <w:r>
        <w:separator/>
      </w:r>
    </w:p>
  </w:footnote>
  <w:footnote w:type="continuationSeparator" w:id="0">
    <w:p w14:paraId="3690276C" w14:textId="77777777" w:rsidR="00932C54" w:rsidRDefault="00932C54">
      <w:r>
        <w:continuationSeparator/>
      </w:r>
    </w:p>
  </w:footnote>
  <w:footnote w:type="continuationNotice" w:id="1">
    <w:p w14:paraId="21056D6A" w14:textId="77777777" w:rsidR="00932C54" w:rsidRDefault="00932C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12F70" w14:textId="69DA4FA7" w:rsidR="00C26DDC" w:rsidRDefault="00C26DDC" w:rsidP="00EB1BFB">
    <w:pPr>
      <w:framePr w:h="0" w:hSpace="180" w:wrap="around" w:vAnchor="text" w:hAnchor="page" w:x="5905" w:y="12"/>
    </w:pPr>
  </w:p>
  <w:p w14:paraId="0FA12F78" w14:textId="659A41C7" w:rsidR="00C26DDC" w:rsidRPr="00CC2CED" w:rsidRDefault="00C26DDC" w:rsidP="00B95163">
    <w:pPr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8CD"/>
    <w:multiLevelType w:val="multilevel"/>
    <w:tmpl w:val="57C6A65A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i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  <w:i w:val="0"/>
      </w:rPr>
    </w:lvl>
  </w:abstractNum>
  <w:abstractNum w:abstractNumId="1">
    <w:nsid w:val="15E11A75"/>
    <w:multiLevelType w:val="multilevel"/>
    <w:tmpl w:val="6A5010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48" w:hanging="1800"/>
      </w:pPr>
      <w:rPr>
        <w:rFonts w:hint="default"/>
      </w:rPr>
    </w:lvl>
  </w:abstractNum>
  <w:abstractNum w:abstractNumId="2">
    <w:nsid w:val="17804927"/>
    <w:multiLevelType w:val="hybridMultilevel"/>
    <w:tmpl w:val="C3A40C6E"/>
    <w:lvl w:ilvl="0" w:tplc="A71662E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81EBB"/>
    <w:multiLevelType w:val="multilevel"/>
    <w:tmpl w:val="38BCD2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60" w:hanging="1800"/>
      </w:pPr>
      <w:rPr>
        <w:rFonts w:hint="default"/>
      </w:rPr>
    </w:lvl>
  </w:abstractNum>
  <w:abstractNum w:abstractNumId="4">
    <w:nsid w:val="257C3B64"/>
    <w:multiLevelType w:val="hybridMultilevel"/>
    <w:tmpl w:val="DD42E0EA"/>
    <w:lvl w:ilvl="0" w:tplc="EBDC005A">
      <w:start w:val="18"/>
      <w:numFmt w:val="decimal"/>
      <w:lvlText w:val="%1."/>
      <w:lvlJc w:val="left"/>
      <w:pPr>
        <w:ind w:left="210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ind w:left="2820" w:hanging="360"/>
      </w:pPr>
    </w:lvl>
    <w:lvl w:ilvl="2" w:tplc="0427001B" w:tentative="1">
      <w:start w:val="1"/>
      <w:numFmt w:val="lowerRoman"/>
      <w:lvlText w:val="%3."/>
      <w:lvlJc w:val="right"/>
      <w:pPr>
        <w:ind w:left="3540" w:hanging="180"/>
      </w:pPr>
    </w:lvl>
    <w:lvl w:ilvl="3" w:tplc="0427000F" w:tentative="1">
      <w:start w:val="1"/>
      <w:numFmt w:val="decimal"/>
      <w:lvlText w:val="%4."/>
      <w:lvlJc w:val="left"/>
      <w:pPr>
        <w:ind w:left="4260" w:hanging="360"/>
      </w:pPr>
    </w:lvl>
    <w:lvl w:ilvl="4" w:tplc="04270019" w:tentative="1">
      <w:start w:val="1"/>
      <w:numFmt w:val="lowerLetter"/>
      <w:lvlText w:val="%5."/>
      <w:lvlJc w:val="left"/>
      <w:pPr>
        <w:ind w:left="4980" w:hanging="360"/>
      </w:pPr>
    </w:lvl>
    <w:lvl w:ilvl="5" w:tplc="0427001B" w:tentative="1">
      <w:start w:val="1"/>
      <w:numFmt w:val="lowerRoman"/>
      <w:lvlText w:val="%6."/>
      <w:lvlJc w:val="right"/>
      <w:pPr>
        <w:ind w:left="5700" w:hanging="180"/>
      </w:pPr>
    </w:lvl>
    <w:lvl w:ilvl="6" w:tplc="0427000F" w:tentative="1">
      <w:start w:val="1"/>
      <w:numFmt w:val="decimal"/>
      <w:lvlText w:val="%7."/>
      <w:lvlJc w:val="left"/>
      <w:pPr>
        <w:ind w:left="6420" w:hanging="360"/>
      </w:pPr>
    </w:lvl>
    <w:lvl w:ilvl="7" w:tplc="04270019" w:tentative="1">
      <w:start w:val="1"/>
      <w:numFmt w:val="lowerLetter"/>
      <w:lvlText w:val="%8."/>
      <w:lvlJc w:val="left"/>
      <w:pPr>
        <w:ind w:left="7140" w:hanging="360"/>
      </w:pPr>
    </w:lvl>
    <w:lvl w:ilvl="8" w:tplc="0427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">
    <w:nsid w:val="2C60221A"/>
    <w:multiLevelType w:val="multilevel"/>
    <w:tmpl w:val="72A004F2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D8B7C50"/>
    <w:multiLevelType w:val="multilevel"/>
    <w:tmpl w:val="38BCD2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60" w:hanging="1800"/>
      </w:pPr>
      <w:rPr>
        <w:rFonts w:hint="default"/>
      </w:rPr>
    </w:lvl>
  </w:abstractNum>
  <w:abstractNum w:abstractNumId="7">
    <w:nsid w:val="35D974F3"/>
    <w:multiLevelType w:val="hybridMultilevel"/>
    <w:tmpl w:val="8180A01E"/>
    <w:lvl w:ilvl="0" w:tplc="A1BE5E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8A68EA"/>
    <w:multiLevelType w:val="hybridMultilevel"/>
    <w:tmpl w:val="D2D84CE4"/>
    <w:lvl w:ilvl="0" w:tplc="179630A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E37E11"/>
    <w:multiLevelType w:val="hybridMultilevel"/>
    <w:tmpl w:val="68061D38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52F5B59"/>
    <w:multiLevelType w:val="multilevel"/>
    <w:tmpl w:val="C532BB9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7F3914DF"/>
    <w:multiLevelType w:val="hybridMultilevel"/>
    <w:tmpl w:val="788AEB52"/>
    <w:lvl w:ilvl="0" w:tplc="20C8F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1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  <w:num w:numId="11">
    <w:abstractNumId w:val="4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7B5"/>
    <w:rsid w:val="00004BF7"/>
    <w:rsid w:val="000239A7"/>
    <w:rsid w:val="00041285"/>
    <w:rsid w:val="00041C6F"/>
    <w:rsid w:val="00044BAF"/>
    <w:rsid w:val="0005196D"/>
    <w:rsid w:val="00053E62"/>
    <w:rsid w:val="00054E32"/>
    <w:rsid w:val="00061398"/>
    <w:rsid w:val="000666EC"/>
    <w:rsid w:val="000727A1"/>
    <w:rsid w:val="00073559"/>
    <w:rsid w:val="000861E8"/>
    <w:rsid w:val="00092958"/>
    <w:rsid w:val="000A48B9"/>
    <w:rsid w:val="000B44B7"/>
    <w:rsid w:val="000C0BA9"/>
    <w:rsid w:val="000D3338"/>
    <w:rsid w:val="000D442E"/>
    <w:rsid w:val="000D5DBA"/>
    <w:rsid w:val="000D61B0"/>
    <w:rsid w:val="000F0E5F"/>
    <w:rsid w:val="000F3C87"/>
    <w:rsid w:val="001059F4"/>
    <w:rsid w:val="00110DCD"/>
    <w:rsid w:val="00111A8B"/>
    <w:rsid w:val="00113C20"/>
    <w:rsid w:val="00122AC6"/>
    <w:rsid w:val="00123ACA"/>
    <w:rsid w:val="001262F4"/>
    <w:rsid w:val="00134529"/>
    <w:rsid w:val="00134AD8"/>
    <w:rsid w:val="00142B65"/>
    <w:rsid w:val="00144D54"/>
    <w:rsid w:val="00153D82"/>
    <w:rsid w:val="001652A9"/>
    <w:rsid w:val="00172381"/>
    <w:rsid w:val="001921F5"/>
    <w:rsid w:val="00195D54"/>
    <w:rsid w:val="001A6EDE"/>
    <w:rsid w:val="001B2C48"/>
    <w:rsid w:val="001D1D13"/>
    <w:rsid w:val="001E4F3C"/>
    <w:rsid w:val="001E755B"/>
    <w:rsid w:val="001F4166"/>
    <w:rsid w:val="00203BE0"/>
    <w:rsid w:val="00210322"/>
    <w:rsid w:val="00213FD9"/>
    <w:rsid w:val="002478F4"/>
    <w:rsid w:val="0025064A"/>
    <w:rsid w:val="00254694"/>
    <w:rsid w:val="0026226B"/>
    <w:rsid w:val="002629E7"/>
    <w:rsid w:val="00266ADB"/>
    <w:rsid w:val="00284D6B"/>
    <w:rsid w:val="00290F3E"/>
    <w:rsid w:val="002A0C87"/>
    <w:rsid w:val="002A2646"/>
    <w:rsid w:val="002B2B73"/>
    <w:rsid w:val="002C0ABF"/>
    <w:rsid w:val="002C37E2"/>
    <w:rsid w:val="002C6248"/>
    <w:rsid w:val="002D0F18"/>
    <w:rsid w:val="002D2139"/>
    <w:rsid w:val="002D3522"/>
    <w:rsid w:val="002D4E9B"/>
    <w:rsid w:val="002E05D9"/>
    <w:rsid w:val="002E3058"/>
    <w:rsid w:val="002F2A19"/>
    <w:rsid w:val="0031249E"/>
    <w:rsid w:val="00312734"/>
    <w:rsid w:val="00312D9B"/>
    <w:rsid w:val="00315419"/>
    <w:rsid w:val="003156D0"/>
    <w:rsid w:val="00317F95"/>
    <w:rsid w:val="00322145"/>
    <w:rsid w:val="00325016"/>
    <w:rsid w:val="00343D49"/>
    <w:rsid w:val="00350B43"/>
    <w:rsid w:val="00350CF3"/>
    <w:rsid w:val="00350E69"/>
    <w:rsid w:val="0035584F"/>
    <w:rsid w:val="00382384"/>
    <w:rsid w:val="00384C79"/>
    <w:rsid w:val="00390C0C"/>
    <w:rsid w:val="00391B6C"/>
    <w:rsid w:val="00396FBD"/>
    <w:rsid w:val="003A2F5A"/>
    <w:rsid w:val="003B0148"/>
    <w:rsid w:val="003B5E57"/>
    <w:rsid w:val="003D1124"/>
    <w:rsid w:val="003D257F"/>
    <w:rsid w:val="003D50B4"/>
    <w:rsid w:val="003D518C"/>
    <w:rsid w:val="003D7E49"/>
    <w:rsid w:val="003E259B"/>
    <w:rsid w:val="003E3B39"/>
    <w:rsid w:val="003E5C8E"/>
    <w:rsid w:val="003F622B"/>
    <w:rsid w:val="004000D8"/>
    <w:rsid w:val="00405DF1"/>
    <w:rsid w:val="00431F6E"/>
    <w:rsid w:val="00432B09"/>
    <w:rsid w:val="00441928"/>
    <w:rsid w:val="004438DC"/>
    <w:rsid w:val="0045281F"/>
    <w:rsid w:val="00454130"/>
    <w:rsid w:val="0046233A"/>
    <w:rsid w:val="00475D31"/>
    <w:rsid w:val="004855CF"/>
    <w:rsid w:val="00497559"/>
    <w:rsid w:val="00497899"/>
    <w:rsid w:val="004A19D3"/>
    <w:rsid w:val="004A1F16"/>
    <w:rsid w:val="004A51EB"/>
    <w:rsid w:val="004A5513"/>
    <w:rsid w:val="004A7257"/>
    <w:rsid w:val="004B043C"/>
    <w:rsid w:val="004B1785"/>
    <w:rsid w:val="004C00C1"/>
    <w:rsid w:val="004C2828"/>
    <w:rsid w:val="004C6175"/>
    <w:rsid w:val="004D777F"/>
    <w:rsid w:val="004E496F"/>
    <w:rsid w:val="004F4F53"/>
    <w:rsid w:val="00507B29"/>
    <w:rsid w:val="0051135D"/>
    <w:rsid w:val="00514982"/>
    <w:rsid w:val="00516C60"/>
    <w:rsid w:val="00516E61"/>
    <w:rsid w:val="00520F4C"/>
    <w:rsid w:val="005240CC"/>
    <w:rsid w:val="005245BA"/>
    <w:rsid w:val="00527D03"/>
    <w:rsid w:val="00536A0D"/>
    <w:rsid w:val="00542222"/>
    <w:rsid w:val="0054247A"/>
    <w:rsid w:val="005438FA"/>
    <w:rsid w:val="0054399F"/>
    <w:rsid w:val="00545B3C"/>
    <w:rsid w:val="0055463E"/>
    <w:rsid w:val="005609D0"/>
    <w:rsid w:val="005631C9"/>
    <w:rsid w:val="00563489"/>
    <w:rsid w:val="0056476C"/>
    <w:rsid w:val="00567C27"/>
    <w:rsid w:val="00574A29"/>
    <w:rsid w:val="00586DC4"/>
    <w:rsid w:val="00590F26"/>
    <w:rsid w:val="00592A29"/>
    <w:rsid w:val="005930EB"/>
    <w:rsid w:val="005949DC"/>
    <w:rsid w:val="005A0B07"/>
    <w:rsid w:val="005A75E2"/>
    <w:rsid w:val="005B019F"/>
    <w:rsid w:val="005B23E8"/>
    <w:rsid w:val="005B3901"/>
    <w:rsid w:val="005C2B9B"/>
    <w:rsid w:val="005C6615"/>
    <w:rsid w:val="005D101A"/>
    <w:rsid w:val="005D3386"/>
    <w:rsid w:val="005E4261"/>
    <w:rsid w:val="005E4BFA"/>
    <w:rsid w:val="005E4F26"/>
    <w:rsid w:val="005F463D"/>
    <w:rsid w:val="005F59BB"/>
    <w:rsid w:val="00603FA9"/>
    <w:rsid w:val="006111DA"/>
    <w:rsid w:val="00613EAC"/>
    <w:rsid w:val="006144E0"/>
    <w:rsid w:val="00630C6E"/>
    <w:rsid w:val="006354B7"/>
    <w:rsid w:val="0064083C"/>
    <w:rsid w:val="00653115"/>
    <w:rsid w:val="00662F37"/>
    <w:rsid w:val="00664598"/>
    <w:rsid w:val="0066537B"/>
    <w:rsid w:val="00667F0E"/>
    <w:rsid w:val="0067194A"/>
    <w:rsid w:val="00675D6D"/>
    <w:rsid w:val="006760AF"/>
    <w:rsid w:val="0069316A"/>
    <w:rsid w:val="006A2275"/>
    <w:rsid w:val="006A265E"/>
    <w:rsid w:val="006A701C"/>
    <w:rsid w:val="006A760B"/>
    <w:rsid w:val="006B26DB"/>
    <w:rsid w:val="006C084B"/>
    <w:rsid w:val="006C18EA"/>
    <w:rsid w:val="006C35AA"/>
    <w:rsid w:val="006C3DFE"/>
    <w:rsid w:val="006D2F4E"/>
    <w:rsid w:val="006D5D28"/>
    <w:rsid w:val="006F466F"/>
    <w:rsid w:val="006F4806"/>
    <w:rsid w:val="006F4FBF"/>
    <w:rsid w:val="00706140"/>
    <w:rsid w:val="00711D05"/>
    <w:rsid w:val="00713ACA"/>
    <w:rsid w:val="00716D8D"/>
    <w:rsid w:val="00725543"/>
    <w:rsid w:val="007301B5"/>
    <w:rsid w:val="00732DF1"/>
    <w:rsid w:val="00735CC6"/>
    <w:rsid w:val="00740EE1"/>
    <w:rsid w:val="0074122B"/>
    <w:rsid w:val="00743FC8"/>
    <w:rsid w:val="007444E4"/>
    <w:rsid w:val="00765685"/>
    <w:rsid w:val="0077312D"/>
    <w:rsid w:val="00775926"/>
    <w:rsid w:val="00775A67"/>
    <w:rsid w:val="00791B54"/>
    <w:rsid w:val="007926CC"/>
    <w:rsid w:val="00794F5A"/>
    <w:rsid w:val="007974F5"/>
    <w:rsid w:val="007A666A"/>
    <w:rsid w:val="007B0102"/>
    <w:rsid w:val="007B1BB5"/>
    <w:rsid w:val="007B2A72"/>
    <w:rsid w:val="007B4039"/>
    <w:rsid w:val="007B4B05"/>
    <w:rsid w:val="007B50E4"/>
    <w:rsid w:val="007C28F4"/>
    <w:rsid w:val="007E2E9B"/>
    <w:rsid w:val="007E2FD7"/>
    <w:rsid w:val="007F6724"/>
    <w:rsid w:val="008155A4"/>
    <w:rsid w:val="00816E4A"/>
    <w:rsid w:val="008213ED"/>
    <w:rsid w:val="00831020"/>
    <w:rsid w:val="00832239"/>
    <w:rsid w:val="0084320C"/>
    <w:rsid w:val="008434C6"/>
    <w:rsid w:val="00847707"/>
    <w:rsid w:val="00856A9D"/>
    <w:rsid w:val="00860B5E"/>
    <w:rsid w:val="00865256"/>
    <w:rsid w:val="00866DC4"/>
    <w:rsid w:val="0087506B"/>
    <w:rsid w:val="008760ED"/>
    <w:rsid w:val="008764CB"/>
    <w:rsid w:val="00876645"/>
    <w:rsid w:val="0088060F"/>
    <w:rsid w:val="008926FB"/>
    <w:rsid w:val="00893A53"/>
    <w:rsid w:val="00897944"/>
    <w:rsid w:val="00897986"/>
    <w:rsid w:val="008979DF"/>
    <w:rsid w:val="008A446B"/>
    <w:rsid w:val="008A47A4"/>
    <w:rsid w:val="008A6E89"/>
    <w:rsid w:val="008B1673"/>
    <w:rsid w:val="008B2DE1"/>
    <w:rsid w:val="008B390D"/>
    <w:rsid w:val="008B60AC"/>
    <w:rsid w:val="008C185D"/>
    <w:rsid w:val="008C3BA3"/>
    <w:rsid w:val="008C6B15"/>
    <w:rsid w:val="008D0ACD"/>
    <w:rsid w:val="008D1285"/>
    <w:rsid w:val="008D13EB"/>
    <w:rsid w:val="008E5B7A"/>
    <w:rsid w:val="008E7F5B"/>
    <w:rsid w:val="008F51F4"/>
    <w:rsid w:val="008F6439"/>
    <w:rsid w:val="009019DB"/>
    <w:rsid w:val="0090259C"/>
    <w:rsid w:val="009043A8"/>
    <w:rsid w:val="009074AA"/>
    <w:rsid w:val="009122D7"/>
    <w:rsid w:val="00917406"/>
    <w:rsid w:val="0092485F"/>
    <w:rsid w:val="00932C54"/>
    <w:rsid w:val="009330E9"/>
    <w:rsid w:val="009339A7"/>
    <w:rsid w:val="00940419"/>
    <w:rsid w:val="00941A8A"/>
    <w:rsid w:val="00941D73"/>
    <w:rsid w:val="0094670A"/>
    <w:rsid w:val="00947D61"/>
    <w:rsid w:val="00961C99"/>
    <w:rsid w:val="00962F74"/>
    <w:rsid w:val="009801A3"/>
    <w:rsid w:val="00982327"/>
    <w:rsid w:val="00985E89"/>
    <w:rsid w:val="009974D6"/>
    <w:rsid w:val="009B2A94"/>
    <w:rsid w:val="009C1D37"/>
    <w:rsid w:val="009C1F16"/>
    <w:rsid w:val="009C2E13"/>
    <w:rsid w:val="009C3589"/>
    <w:rsid w:val="009C4EF8"/>
    <w:rsid w:val="009C4EFE"/>
    <w:rsid w:val="009C6C40"/>
    <w:rsid w:val="009D5E4F"/>
    <w:rsid w:val="009D713E"/>
    <w:rsid w:val="009E29E3"/>
    <w:rsid w:val="009F0A00"/>
    <w:rsid w:val="009F1005"/>
    <w:rsid w:val="009F6C5D"/>
    <w:rsid w:val="00A02287"/>
    <w:rsid w:val="00A07987"/>
    <w:rsid w:val="00A17AEC"/>
    <w:rsid w:val="00A31987"/>
    <w:rsid w:val="00A32D2B"/>
    <w:rsid w:val="00A352D2"/>
    <w:rsid w:val="00A45D9D"/>
    <w:rsid w:val="00A54573"/>
    <w:rsid w:val="00A654F4"/>
    <w:rsid w:val="00A72329"/>
    <w:rsid w:val="00A75BE4"/>
    <w:rsid w:val="00A76B12"/>
    <w:rsid w:val="00A805B2"/>
    <w:rsid w:val="00A9079B"/>
    <w:rsid w:val="00A93C89"/>
    <w:rsid w:val="00A94036"/>
    <w:rsid w:val="00A94C52"/>
    <w:rsid w:val="00A970C4"/>
    <w:rsid w:val="00A97277"/>
    <w:rsid w:val="00AA2FD8"/>
    <w:rsid w:val="00AA68FD"/>
    <w:rsid w:val="00AB29C9"/>
    <w:rsid w:val="00AB6567"/>
    <w:rsid w:val="00AB7441"/>
    <w:rsid w:val="00AC4F8D"/>
    <w:rsid w:val="00AC6EFA"/>
    <w:rsid w:val="00AD33E0"/>
    <w:rsid w:val="00AE2872"/>
    <w:rsid w:val="00AE31D0"/>
    <w:rsid w:val="00AF6B4C"/>
    <w:rsid w:val="00B05C09"/>
    <w:rsid w:val="00B156ED"/>
    <w:rsid w:val="00B21FA0"/>
    <w:rsid w:val="00B22082"/>
    <w:rsid w:val="00B2217C"/>
    <w:rsid w:val="00B2463F"/>
    <w:rsid w:val="00B36839"/>
    <w:rsid w:val="00B368D7"/>
    <w:rsid w:val="00B37E8C"/>
    <w:rsid w:val="00B478FA"/>
    <w:rsid w:val="00B52CC9"/>
    <w:rsid w:val="00B74F28"/>
    <w:rsid w:val="00B8058F"/>
    <w:rsid w:val="00B82738"/>
    <w:rsid w:val="00B8367F"/>
    <w:rsid w:val="00B85505"/>
    <w:rsid w:val="00B879E6"/>
    <w:rsid w:val="00B95163"/>
    <w:rsid w:val="00BB2740"/>
    <w:rsid w:val="00BC0169"/>
    <w:rsid w:val="00BC20E3"/>
    <w:rsid w:val="00BD394E"/>
    <w:rsid w:val="00BD4430"/>
    <w:rsid w:val="00BD5ACB"/>
    <w:rsid w:val="00BE4927"/>
    <w:rsid w:val="00BF1C9E"/>
    <w:rsid w:val="00BF6141"/>
    <w:rsid w:val="00C06249"/>
    <w:rsid w:val="00C162AA"/>
    <w:rsid w:val="00C226F6"/>
    <w:rsid w:val="00C2419A"/>
    <w:rsid w:val="00C25F3F"/>
    <w:rsid w:val="00C26DDC"/>
    <w:rsid w:val="00C34EFB"/>
    <w:rsid w:val="00C37256"/>
    <w:rsid w:val="00C40910"/>
    <w:rsid w:val="00C41BE2"/>
    <w:rsid w:val="00C422AE"/>
    <w:rsid w:val="00C4666A"/>
    <w:rsid w:val="00C50C67"/>
    <w:rsid w:val="00C5219B"/>
    <w:rsid w:val="00C61CDF"/>
    <w:rsid w:val="00C673BE"/>
    <w:rsid w:val="00C70D6D"/>
    <w:rsid w:val="00C729E7"/>
    <w:rsid w:val="00C749E0"/>
    <w:rsid w:val="00C83609"/>
    <w:rsid w:val="00C91022"/>
    <w:rsid w:val="00C95EC4"/>
    <w:rsid w:val="00CA37A3"/>
    <w:rsid w:val="00CA536C"/>
    <w:rsid w:val="00CA66FC"/>
    <w:rsid w:val="00CB68DF"/>
    <w:rsid w:val="00CC10EB"/>
    <w:rsid w:val="00CC21FD"/>
    <w:rsid w:val="00CC2CED"/>
    <w:rsid w:val="00CC5051"/>
    <w:rsid w:val="00CE424F"/>
    <w:rsid w:val="00CE5CC7"/>
    <w:rsid w:val="00CE691E"/>
    <w:rsid w:val="00CE6E61"/>
    <w:rsid w:val="00CF38DA"/>
    <w:rsid w:val="00CF4054"/>
    <w:rsid w:val="00CF4492"/>
    <w:rsid w:val="00D0583F"/>
    <w:rsid w:val="00D06CAD"/>
    <w:rsid w:val="00D129C7"/>
    <w:rsid w:val="00D12BC4"/>
    <w:rsid w:val="00D14895"/>
    <w:rsid w:val="00D21AC7"/>
    <w:rsid w:val="00D303A1"/>
    <w:rsid w:val="00D3617D"/>
    <w:rsid w:val="00D3674D"/>
    <w:rsid w:val="00D36D01"/>
    <w:rsid w:val="00D377A1"/>
    <w:rsid w:val="00D42A5F"/>
    <w:rsid w:val="00D50CED"/>
    <w:rsid w:val="00D52D40"/>
    <w:rsid w:val="00D532F8"/>
    <w:rsid w:val="00D53DF7"/>
    <w:rsid w:val="00D54C83"/>
    <w:rsid w:val="00D55BEB"/>
    <w:rsid w:val="00D55CFF"/>
    <w:rsid w:val="00D70E30"/>
    <w:rsid w:val="00D71989"/>
    <w:rsid w:val="00D7452E"/>
    <w:rsid w:val="00D76B70"/>
    <w:rsid w:val="00D8348A"/>
    <w:rsid w:val="00D83916"/>
    <w:rsid w:val="00D86AFC"/>
    <w:rsid w:val="00D87D72"/>
    <w:rsid w:val="00D90EAB"/>
    <w:rsid w:val="00D923F2"/>
    <w:rsid w:val="00DB2787"/>
    <w:rsid w:val="00DB70D5"/>
    <w:rsid w:val="00DD4C21"/>
    <w:rsid w:val="00DE091F"/>
    <w:rsid w:val="00DE6CAF"/>
    <w:rsid w:val="00DE738F"/>
    <w:rsid w:val="00E03C98"/>
    <w:rsid w:val="00E06D91"/>
    <w:rsid w:val="00E17740"/>
    <w:rsid w:val="00E20844"/>
    <w:rsid w:val="00E247BB"/>
    <w:rsid w:val="00E26801"/>
    <w:rsid w:val="00E33E6E"/>
    <w:rsid w:val="00E37CB4"/>
    <w:rsid w:val="00E550FF"/>
    <w:rsid w:val="00E6043E"/>
    <w:rsid w:val="00E614A9"/>
    <w:rsid w:val="00E6720B"/>
    <w:rsid w:val="00E750C3"/>
    <w:rsid w:val="00E75739"/>
    <w:rsid w:val="00E8219E"/>
    <w:rsid w:val="00E865E0"/>
    <w:rsid w:val="00E92D0B"/>
    <w:rsid w:val="00E944AC"/>
    <w:rsid w:val="00E95033"/>
    <w:rsid w:val="00E95920"/>
    <w:rsid w:val="00E96513"/>
    <w:rsid w:val="00E969BA"/>
    <w:rsid w:val="00EA47BD"/>
    <w:rsid w:val="00EB01E1"/>
    <w:rsid w:val="00EB1BFB"/>
    <w:rsid w:val="00EC653E"/>
    <w:rsid w:val="00EE0C2B"/>
    <w:rsid w:val="00EF286E"/>
    <w:rsid w:val="00EF6F6F"/>
    <w:rsid w:val="00F01E36"/>
    <w:rsid w:val="00F02235"/>
    <w:rsid w:val="00F02922"/>
    <w:rsid w:val="00F13E28"/>
    <w:rsid w:val="00F2655D"/>
    <w:rsid w:val="00F27B9B"/>
    <w:rsid w:val="00F31810"/>
    <w:rsid w:val="00F328FE"/>
    <w:rsid w:val="00F45C09"/>
    <w:rsid w:val="00F52277"/>
    <w:rsid w:val="00F61842"/>
    <w:rsid w:val="00F64041"/>
    <w:rsid w:val="00F676AC"/>
    <w:rsid w:val="00F73027"/>
    <w:rsid w:val="00F80EEA"/>
    <w:rsid w:val="00F82443"/>
    <w:rsid w:val="00F83E5C"/>
    <w:rsid w:val="00F87592"/>
    <w:rsid w:val="00FB0FDB"/>
    <w:rsid w:val="00FC1FA2"/>
    <w:rsid w:val="00FC331E"/>
    <w:rsid w:val="00FC4979"/>
    <w:rsid w:val="00FC6494"/>
    <w:rsid w:val="00FD310F"/>
    <w:rsid w:val="00FD7F92"/>
    <w:rsid w:val="00FE653C"/>
    <w:rsid w:val="00FF6B64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FA12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F730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character" w:customStyle="1" w:styleId="Antrat8Diagrama">
    <w:name w:val="Antraštė 8 Diagrama"/>
    <w:link w:val="Antrat8"/>
    <w:semiHidden/>
    <w:rsid w:val="00F73027"/>
    <w:rPr>
      <w:rFonts w:ascii="Calibri" w:eastAsia="Times New Roman" w:hAnsi="Calibri" w:cs="Times New Roman"/>
      <w:i/>
      <w:iCs/>
      <w:sz w:val="24"/>
      <w:szCs w:val="24"/>
      <w:lang w:val="en-AU"/>
    </w:rPr>
  </w:style>
  <w:style w:type="character" w:customStyle="1" w:styleId="Bodytext2">
    <w:name w:val="Body text (2)_"/>
    <w:link w:val="Bodytext20"/>
    <w:rsid w:val="00775926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775926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  <w:lang w:val="lt-LT"/>
    </w:rPr>
  </w:style>
  <w:style w:type="character" w:customStyle="1" w:styleId="Bodytext2TimesNewRoman">
    <w:name w:val="Body text (2) + Times New Roman"/>
    <w:aliases w:val="12 pt"/>
    <w:rsid w:val="007759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table" w:styleId="Lentelstinklelis">
    <w:name w:val="Table Grid"/>
    <w:basedOn w:val="prastojilentel"/>
    <w:rsid w:val="0070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FE653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203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F730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character" w:customStyle="1" w:styleId="Antrat8Diagrama">
    <w:name w:val="Antraštė 8 Diagrama"/>
    <w:link w:val="Antrat8"/>
    <w:semiHidden/>
    <w:rsid w:val="00F73027"/>
    <w:rPr>
      <w:rFonts w:ascii="Calibri" w:eastAsia="Times New Roman" w:hAnsi="Calibri" w:cs="Times New Roman"/>
      <w:i/>
      <w:iCs/>
      <w:sz w:val="24"/>
      <w:szCs w:val="24"/>
      <w:lang w:val="en-AU"/>
    </w:rPr>
  </w:style>
  <w:style w:type="character" w:customStyle="1" w:styleId="Bodytext2">
    <w:name w:val="Body text (2)_"/>
    <w:link w:val="Bodytext20"/>
    <w:rsid w:val="00775926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775926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  <w:lang w:val="lt-LT"/>
    </w:rPr>
  </w:style>
  <w:style w:type="character" w:customStyle="1" w:styleId="Bodytext2TimesNewRoman">
    <w:name w:val="Body text (2) + Times New Roman"/>
    <w:aliases w:val="12 pt"/>
    <w:rsid w:val="007759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table" w:styleId="Lentelstinklelis">
    <w:name w:val="Table Grid"/>
    <w:basedOn w:val="prastojilentel"/>
    <w:rsid w:val="0070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FE653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203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28A9B-3180-423E-98A6-712442BA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365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3199</CharactersWithSpaces>
  <SharedDoc>false</SharedDoc>
  <HLinks>
    <vt:vector size="12" baseType="variant">
      <vt:variant>
        <vt:i4>3407985</vt:i4>
      </vt:variant>
      <vt:variant>
        <vt:i4>3</vt:i4>
      </vt:variant>
      <vt:variant>
        <vt:i4>0</vt:i4>
      </vt:variant>
      <vt:variant>
        <vt:i4>5</vt:i4>
      </vt:variant>
      <vt:variant>
        <vt:lpwstr>http://kt.gov.lt/lt/veiklos-sritys/valstybes-pagalba/susijusi-informacija-2/bendrosios-isimties-reglamentai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Giedrė Kunigelienė</cp:lastModifiedBy>
  <cp:revision>2</cp:revision>
  <cp:lastPrinted>2021-03-22T13:50:00Z</cp:lastPrinted>
  <dcterms:created xsi:type="dcterms:W3CDTF">2021-10-21T12:33:00Z</dcterms:created>
  <dcterms:modified xsi:type="dcterms:W3CDTF">2021-10-21T12:33:00Z</dcterms:modified>
</cp:coreProperties>
</file>